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云南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工业干部</w:t>
      </w:r>
      <w:r>
        <w:rPr>
          <w:rFonts w:hint="eastAsia"/>
          <w:sz w:val="36"/>
          <w:szCs w:val="36"/>
          <w:lang w:val="en-US" w:eastAsia="zh-CN"/>
        </w:rPr>
        <w:t>培训基地</w:t>
      </w:r>
      <w:r>
        <w:rPr>
          <w:rFonts w:hint="eastAsia"/>
          <w:sz w:val="36"/>
          <w:szCs w:val="36"/>
          <w:lang w:eastAsia="zh-CN"/>
        </w:rPr>
        <w:t>学员宿舍及教研基地使用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申请表</w:t>
      </w:r>
    </w:p>
    <w:p>
      <w:pPr>
        <w:rPr>
          <w:rFonts w:hint="eastAsia"/>
          <w:lang w:eastAsia="zh-CN"/>
        </w:rPr>
      </w:pPr>
    </w:p>
    <w:tbl>
      <w:tblPr>
        <w:tblStyle w:val="3"/>
        <w:tblW w:w="9555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032"/>
        <w:gridCol w:w="150"/>
        <w:gridCol w:w="600"/>
        <w:gridCol w:w="1065"/>
        <w:gridCol w:w="480"/>
        <w:gridCol w:w="870"/>
        <w:gridCol w:w="99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申请部门</w:t>
            </w:r>
          </w:p>
        </w:tc>
        <w:tc>
          <w:tcPr>
            <w:tcW w:w="752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用途</w:t>
            </w:r>
          </w:p>
        </w:tc>
        <w:tc>
          <w:tcPr>
            <w:tcW w:w="752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电话 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类型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会场名称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房间号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需用间数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tabs>
                <w:tab w:val="left" w:pos="402"/>
              </w:tabs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使用时间（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上午/ 下午/晚上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870" w:type="dxa"/>
            <w:vAlign w:val="center"/>
          </w:tcPr>
          <w:p>
            <w:pPr>
              <w:tabs>
                <w:tab w:val="left" w:pos="207"/>
              </w:tabs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单间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标间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报告厅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会议室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讨论室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033" w:type="dxa"/>
            <w:vAlign w:val="center"/>
          </w:tcPr>
          <w:p>
            <w:pPr>
              <w:tabs>
                <w:tab w:val="left" w:pos="283"/>
              </w:tabs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申请单位领导签字</w:t>
            </w:r>
            <w:r>
              <w:rPr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752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学员宿舍及基地可用条件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及安排建议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（后勤部报告）</w:t>
            </w:r>
          </w:p>
        </w:tc>
        <w:tc>
          <w:tcPr>
            <w:tcW w:w="752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学院领导审批</w:t>
            </w:r>
          </w:p>
        </w:tc>
        <w:tc>
          <w:tcPr>
            <w:tcW w:w="752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ZmQzMDE4OThiZjU2Y2VjN2U4MTU5ZTg0NzIzZjkifQ=="/>
  </w:docVars>
  <w:rsids>
    <w:rsidRoot w:val="53FD12A1"/>
    <w:rsid w:val="025C559A"/>
    <w:rsid w:val="0FE33065"/>
    <w:rsid w:val="252A7EC0"/>
    <w:rsid w:val="333D3E24"/>
    <w:rsid w:val="4CAD0977"/>
    <w:rsid w:val="53522843"/>
    <w:rsid w:val="53FD12A1"/>
    <w:rsid w:val="6D535020"/>
    <w:rsid w:val="6D595F5C"/>
    <w:rsid w:val="7C161CB9"/>
    <w:rsid w:val="7C44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123</Words>
  <Characters>123</Characters>
  <Lines>0</Lines>
  <Paragraphs>0</Paragraphs>
  <TotalTime>193</TotalTime>
  <ScaleCrop>false</ScaleCrop>
  <LinksUpToDate>false</LinksUpToDate>
  <CharactersWithSpaces>125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2018-08-19T07:07:00Z</dcterms:created>
  <dc:creator>Administrator</dc:creator>
  <cp:lastModifiedBy>Dell</cp:lastModifiedBy>
  <dcterms:modified xsi:type="dcterms:W3CDTF">2022-05-25T05:44:37Z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6B226D63715446DEAC467756BF419E22</vt:lpwstr>
  </property>
</Properties>
</file>